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7" w:rsidRDefault="000A5D87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0A5D87" w:rsidRDefault="000A5D87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0A5D87" w:rsidRDefault="000A5D87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Первенство городского округа Тольятти </w:t>
      </w:r>
    </w:p>
    <w:p w:rsidR="000A5D87" w:rsidRDefault="000A5D87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>по классическим шахматам среди юношей и девушек,</w:t>
      </w:r>
    </w:p>
    <w:p w:rsidR="000A5D87" w:rsidRDefault="000A5D87" w:rsidP="00CA222A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 xml:space="preserve"> мальчиков и девочек</w:t>
      </w:r>
      <w:r>
        <w:rPr>
          <w:sz w:val="36"/>
          <w:szCs w:val="36"/>
          <w:u w:val="single"/>
        </w:rPr>
        <w:t xml:space="preserve"> (полуфинал)</w:t>
      </w:r>
      <w:r w:rsidRPr="00AC18DD">
        <w:rPr>
          <w:sz w:val="36"/>
          <w:szCs w:val="36"/>
          <w:u w:val="single"/>
        </w:rPr>
        <w:t>»</w:t>
      </w:r>
    </w:p>
    <w:p w:rsidR="000A5D87" w:rsidRDefault="000A5D87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(Центральный</w:t>
      </w:r>
      <w:r w:rsidRPr="00AC18DD">
        <w:rPr>
          <w:i/>
          <w:sz w:val="36"/>
          <w:szCs w:val="36"/>
          <w:u w:val="single"/>
        </w:rPr>
        <w:t xml:space="preserve"> район)</w:t>
      </w:r>
    </w:p>
    <w:p w:rsidR="000A5D87" w:rsidRPr="00AC18DD" w:rsidRDefault="000A5D87" w:rsidP="00CA222A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0A5D87" w:rsidRDefault="000A5D87" w:rsidP="00CA222A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0A5D87" w:rsidRPr="00CA222A" w:rsidRDefault="000A5D87" w:rsidP="00CA222A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CA222A">
        <w:rPr>
          <w:b/>
          <w:sz w:val="52"/>
          <w:szCs w:val="52"/>
          <w:u w:val="single"/>
        </w:rPr>
        <w:t>Расписание туров</w:t>
      </w:r>
    </w:p>
    <w:p w:rsidR="000A5D87" w:rsidRPr="00CA222A" w:rsidRDefault="000A5D87" w:rsidP="00CA222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0A5D87" w:rsidRDefault="000A5D87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p w:rsidR="000A5D87" w:rsidRDefault="000A5D87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4394"/>
      </w:tblGrid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3 января 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1 тур 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Pr="00D82E46">
              <w:rPr>
                <w:b/>
                <w:sz w:val="48"/>
                <w:szCs w:val="48"/>
              </w:rPr>
              <w:t xml:space="preserve">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1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  <w:r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тур</w:t>
            </w:r>
          </w:p>
        </w:tc>
      </w:tr>
      <w:tr w:rsidR="000A5D87" w:rsidRPr="00D82E46" w:rsidTr="00532DB1">
        <w:tc>
          <w:tcPr>
            <w:tcW w:w="3227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0A5D87" w:rsidRPr="00D82E46" w:rsidRDefault="000A5D87" w:rsidP="00532DB1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тур, закрытие</w:t>
            </w:r>
          </w:p>
        </w:tc>
      </w:tr>
    </w:tbl>
    <w:p w:rsidR="000A5D87" w:rsidRPr="00BB5ED7" w:rsidRDefault="000A5D87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0A5D87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43"/>
    <w:rsid w:val="000025C8"/>
    <w:rsid w:val="0000392D"/>
    <w:rsid w:val="00033A92"/>
    <w:rsid w:val="00044B6E"/>
    <w:rsid w:val="00083E0E"/>
    <w:rsid w:val="000A5D87"/>
    <w:rsid w:val="00123E8E"/>
    <w:rsid w:val="00187647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32DB1"/>
    <w:rsid w:val="00576D16"/>
    <w:rsid w:val="0058323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201CF"/>
    <w:rsid w:val="0072237D"/>
    <w:rsid w:val="0076597D"/>
    <w:rsid w:val="00772590"/>
    <w:rsid w:val="007B5C7D"/>
    <w:rsid w:val="007F1A8F"/>
    <w:rsid w:val="00843488"/>
    <w:rsid w:val="008636BC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9F366A"/>
    <w:rsid w:val="00A32839"/>
    <w:rsid w:val="00A369F9"/>
    <w:rsid w:val="00AC18DD"/>
    <w:rsid w:val="00AC4F50"/>
    <w:rsid w:val="00AD79FE"/>
    <w:rsid w:val="00AF2D51"/>
    <w:rsid w:val="00AF601C"/>
    <w:rsid w:val="00B655EC"/>
    <w:rsid w:val="00BB5ED7"/>
    <w:rsid w:val="00BF1A58"/>
    <w:rsid w:val="00BF6C3E"/>
    <w:rsid w:val="00C633E5"/>
    <w:rsid w:val="00CA01F4"/>
    <w:rsid w:val="00CA222A"/>
    <w:rsid w:val="00CB736E"/>
    <w:rsid w:val="00D34B43"/>
    <w:rsid w:val="00D46E1F"/>
    <w:rsid w:val="00D47543"/>
    <w:rsid w:val="00D518A4"/>
    <w:rsid w:val="00D677E3"/>
    <w:rsid w:val="00D81C92"/>
    <w:rsid w:val="00D82E46"/>
    <w:rsid w:val="00D90E67"/>
    <w:rsid w:val="00D92F21"/>
    <w:rsid w:val="00D96E20"/>
    <w:rsid w:val="00DA00D9"/>
    <w:rsid w:val="00E25FE1"/>
    <w:rsid w:val="00E32F6C"/>
    <w:rsid w:val="00E50965"/>
    <w:rsid w:val="00E717F2"/>
    <w:rsid w:val="00E722AC"/>
    <w:rsid w:val="00E75D48"/>
    <w:rsid w:val="00EC11BD"/>
    <w:rsid w:val="00ED648C"/>
    <w:rsid w:val="00EF6559"/>
    <w:rsid w:val="00FA3653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2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8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41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62</Words>
  <Characters>357</Characters>
  <Application>Microsoft Office Outlook</Application>
  <DocSecurity>0</DocSecurity>
  <Lines>0</Lines>
  <Paragraphs>0</Paragraphs>
  <ScaleCrop>false</ScaleCrop>
  <Company>МОУ ДОД СДЮСШОР № 4 "ШАХМАТЫ"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16</cp:revision>
  <cp:lastPrinted>2019-01-03T06:27:00Z</cp:lastPrinted>
  <dcterms:created xsi:type="dcterms:W3CDTF">2016-10-21T04:48:00Z</dcterms:created>
  <dcterms:modified xsi:type="dcterms:W3CDTF">2019-01-03T09:32:00Z</dcterms:modified>
</cp:coreProperties>
</file>